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76" w:rsidRDefault="00761DB9" w:rsidP="009D7676">
      <w:pPr>
        <w:pStyle w:val="Adressfeld"/>
        <w:rPr>
          <w:rFonts w:ascii="Bliss 2 Light" w:hAnsi="Bliss 2 Light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6ED079FA" wp14:editId="08F11E51">
                <wp:simplePos x="0" y="0"/>
                <wp:positionH relativeFrom="column">
                  <wp:posOffset>4317365</wp:posOffset>
                </wp:positionH>
                <wp:positionV relativeFrom="page">
                  <wp:posOffset>3040380</wp:posOffset>
                </wp:positionV>
                <wp:extent cx="1508760" cy="318135"/>
                <wp:effectExtent l="0" t="0" r="0" b="571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2B4" w:rsidRPr="00B67872" w:rsidRDefault="006302B4" w:rsidP="006302B4">
                            <w:pPr>
                              <w:pStyle w:val="Kopfzeile-KontaktInfoText"/>
                              <w:tabs>
                                <w:tab w:val="left" w:pos="616"/>
                              </w:tabs>
                              <w:jc w:val="right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 w:rsidRPr="00B67872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B67872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instrText xml:space="preserve"> TIME  \@ "d. MMMM yyyy" </w:instrText>
                            </w:r>
                            <w:r w:rsidRPr="00B67872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B5BF2">
                              <w:rPr>
                                <w:rFonts w:ascii="Calibri Light" w:hAnsi="Calibri Light"/>
                                <w:noProof/>
                                <w:sz w:val="22"/>
                                <w:szCs w:val="22"/>
                              </w:rPr>
                              <w:t>28. September 2017</w:t>
                            </w:r>
                            <w:r w:rsidRPr="00B67872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:rsidR="0031790A" w:rsidRPr="002218B0" w:rsidRDefault="0031790A" w:rsidP="00761DB9">
                            <w:pPr>
                              <w:jc w:val="right"/>
                              <w:rPr>
                                <w:rFonts w:ascii="Calibri Light" w:hAnsi="Calibri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39.95pt;margin-top:239.4pt;width:118.8pt;height:2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" filled="f" stroked="f">
                <v:textbox>
                  <w:txbxContent>
                    <w:p w:rsidR="006302B4" w:rsidRPr="00B67872" w:rsidRDefault="006302B4" w:rsidP="006302B4">
                      <w:pPr>
                        <w:pStyle w:val="Kopfzeile-KontaktInfoText"/>
                        <w:tabs>
                          <w:tab w:val="left" w:pos="616"/>
                        </w:tabs>
                        <w:jc w:val="right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 w:rsidRPr="00B67872">
                        <w:rPr>
                          <w:rFonts w:ascii="Calibri Light" w:hAnsi="Calibri Light"/>
                          <w:sz w:val="22"/>
                          <w:szCs w:val="22"/>
                        </w:rPr>
                        <w:fldChar w:fldCharType="begin"/>
                      </w:r>
                      <w:r w:rsidRPr="00B67872">
                        <w:rPr>
                          <w:rFonts w:ascii="Calibri Light" w:hAnsi="Calibri Light"/>
                          <w:sz w:val="22"/>
                          <w:szCs w:val="22"/>
                        </w:rPr>
                        <w:instrText xml:space="preserve"> TIME  \@ "d. MMMM yyyy" </w:instrText>
                      </w:r>
                      <w:r w:rsidRPr="00B67872">
                        <w:rPr>
                          <w:rFonts w:ascii="Calibri Light" w:hAnsi="Calibri Light"/>
                          <w:sz w:val="22"/>
                          <w:szCs w:val="22"/>
                        </w:rPr>
                        <w:fldChar w:fldCharType="separate"/>
                      </w:r>
                      <w:r w:rsidR="004B5BF2">
                        <w:rPr>
                          <w:rFonts w:ascii="Calibri Light" w:hAnsi="Calibri Light"/>
                          <w:noProof/>
                          <w:sz w:val="22"/>
                          <w:szCs w:val="22"/>
                        </w:rPr>
                        <w:t>28. September 2017</w:t>
                      </w:r>
                      <w:r w:rsidRPr="00B67872">
                        <w:rPr>
                          <w:rFonts w:ascii="Calibri Light" w:hAnsi="Calibri Light"/>
                          <w:sz w:val="22"/>
                          <w:szCs w:val="22"/>
                        </w:rPr>
                        <w:fldChar w:fldCharType="end"/>
                      </w:r>
                    </w:p>
                    <w:p w:rsidR="0031790A" w:rsidRPr="002218B0" w:rsidRDefault="0031790A" w:rsidP="00761DB9">
                      <w:pPr>
                        <w:jc w:val="right"/>
                        <w:rPr>
                          <w:rFonts w:ascii="Calibri Light" w:hAnsi="Calibri Light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D7676">
        <w:rPr>
          <w:rFonts w:ascii="Bliss 2 Light" w:hAnsi="Bliss 2 Light"/>
        </w:rPr>
        <w:t xml:space="preserve">  </w:t>
      </w:r>
    </w:p>
    <w:p w:rsidR="002B248C" w:rsidRDefault="002B248C"/>
    <w:p w:rsidR="009D7676" w:rsidRDefault="009D7676"/>
    <w:p w:rsidR="009D7676" w:rsidRDefault="009D7676"/>
    <w:p w:rsidR="009D7676" w:rsidRDefault="009D7676"/>
    <w:p w:rsidR="009D7676" w:rsidRDefault="00420EB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603CA50B" wp14:editId="4AF50027">
                <wp:simplePos x="0" y="0"/>
                <wp:positionH relativeFrom="column">
                  <wp:posOffset>-5715</wp:posOffset>
                </wp:positionH>
                <wp:positionV relativeFrom="page">
                  <wp:posOffset>1802130</wp:posOffset>
                </wp:positionV>
                <wp:extent cx="2503170" cy="892810"/>
                <wp:effectExtent l="0" t="0" r="11430" b="2540"/>
                <wp:wrapNone/>
                <wp:docPr id="2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txbx>
                        <w:txbxContent>
                          <w:p w:rsidR="0031790A" w:rsidRPr="00286293" w:rsidRDefault="0031790A" w:rsidP="00420EB4">
                            <w:pPr>
                              <w:pStyle w:val="Adressfeld"/>
                              <w:spacing w:line="240" w:lineRule="auto"/>
                              <w:rPr>
                                <w:rFonts w:ascii="Calibri Light" w:hAnsi="Calibri Light"/>
                                <w:sz w:val="22"/>
                              </w:rPr>
                            </w:pPr>
                            <w:r w:rsidRPr="00286293">
                              <w:rPr>
                                <w:rFonts w:ascii="Calibri Light" w:hAnsi="Calibri Light"/>
                                <w:sz w:val="22"/>
                              </w:rPr>
                              <w:t>Firma Mustermann</w:t>
                            </w:r>
                          </w:p>
                          <w:p w:rsidR="0031790A" w:rsidRPr="00286293" w:rsidRDefault="0031790A" w:rsidP="00420EB4">
                            <w:pPr>
                              <w:pStyle w:val="Adressfeld"/>
                              <w:spacing w:line="240" w:lineRule="auto"/>
                              <w:rPr>
                                <w:rFonts w:ascii="Calibri Light" w:hAnsi="Calibri Light"/>
                                <w:sz w:val="22"/>
                              </w:rPr>
                            </w:pPr>
                            <w:r w:rsidRPr="00286293">
                              <w:rPr>
                                <w:rFonts w:ascii="Calibri Light" w:hAnsi="Calibri Light"/>
                                <w:sz w:val="22"/>
                              </w:rPr>
                              <w:t>Herr Hans Muster</w:t>
                            </w:r>
                          </w:p>
                          <w:p w:rsidR="0031790A" w:rsidRPr="00286293" w:rsidRDefault="0031790A" w:rsidP="00420EB4">
                            <w:pPr>
                              <w:pStyle w:val="Adressfeld"/>
                              <w:spacing w:line="240" w:lineRule="auto"/>
                              <w:rPr>
                                <w:rFonts w:ascii="Calibri Light" w:hAnsi="Calibri Light"/>
                                <w:sz w:val="22"/>
                              </w:rPr>
                            </w:pPr>
                            <w:r w:rsidRPr="00286293">
                              <w:rPr>
                                <w:rFonts w:ascii="Calibri Light" w:hAnsi="Calibri Light"/>
                                <w:sz w:val="22"/>
                              </w:rPr>
                              <w:t>Mustergasse 23</w:t>
                            </w:r>
                          </w:p>
                          <w:p w:rsidR="0031790A" w:rsidRPr="00286293" w:rsidRDefault="0031790A" w:rsidP="00420EB4">
                            <w:pPr>
                              <w:pStyle w:val="Adressfeld"/>
                              <w:spacing w:line="240" w:lineRule="auto"/>
                              <w:rPr>
                                <w:rFonts w:ascii="Calibri Light" w:hAnsi="Calibri Light"/>
                                <w:sz w:val="22"/>
                              </w:rPr>
                            </w:pPr>
                            <w:r w:rsidRPr="00286293">
                              <w:rPr>
                                <w:rFonts w:ascii="Calibri Light" w:hAnsi="Calibri Light"/>
                                <w:sz w:val="22"/>
                              </w:rPr>
                              <w:t>97123 Musterburg</w:t>
                            </w:r>
                          </w:p>
                          <w:p w:rsidR="0031790A" w:rsidRPr="00493080" w:rsidRDefault="0031790A" w:rsidP="00420EB4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-.45pt;margin-top:141.9pt;width:197.1pt;height:7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" filled="f" stroked="f">
                <v:textbox inset="0,0,0,0">
                  <w:txbxContent>
                    <w:p w:rsidR="0031790A" w:rsidRPr="00286293" w:rsidRDefault="0031790A" w:rsidP="00420EB4">
                      <w:pPr>
                        <w:pStyle w:val="Adressfeld"/>
                        <w:spacing w:line="240" w:lineRule="auto"/>
                        <w:rPr>
                          <w:rFonts w:ascii="Calibri Light" w:hAnsi="Calibri Light"/>
                          <w:sz w:val="22"/>
                        </w:rPr>
                      </w:pPr>
                      <w:r w:rsidRPr="00286293">
                        <w:rPr>
                          <w:rFonts w:ascii="Calibri Light" w:hAnsi="Calibri Light"/>
                          <w:sz w:val="22"/>
                        </w:rPr>
                        <w:t>Firma Mustermann</w:t>
                      </w:r>
                    </w:p>
                    <w:p w:rsidR="0031790A" w:rsidRPr="00286293" w:rsidRDefault="0031790A" w:rsidP="00420EB4">
                      <w:pPr>
                        <w:pStyle w:val="Adressfeld"/>
                        <w:spacing w:line="240" w:lineRule="auto"/>
                        <w:rPr>
                          <w:rFonts w:ascii="Calibri Light" w:hAnsi="Calibri Light"/>
                          <w:sz w:val="22"/>
                        </w:rPr>
                      </w:pPr>
                      <w:r w:rsidRPr="00286293">
                        <w:rPr>
                          <w:rFonts w:ascii="Calibri Light" w:hAnsi="Calibri Light"/>
                          <w:sz w:val="22"/>
                        </w:rPr>
                        <w:t>Herr Hans Muster</w:t>
                      </w:r>
                    </w:p>
                    <w:p w:rsidR="0031790A" w:rsidRPr="00286293" w:rsidRDefault="0031790A" w:rsidP="00420EB4">
                      <w:pPr>
                        <w:pStyle w:val="Adressfeld"/>
                        <w:spacing w:line="240" w:lineRule="auto"/>
                        <w:rPr>
                          <w:rFonts w:ascii="Calibri Light" w:hAnsi="Calibri Light"/>
                          <w:sz w:val="22"/>
                        </w:rPr>
                      </w:pPr>
                      <w:r w:rsidRPr="00286293">
                        <w:rPr>
                          <w:rFonts w:ascii="Calibri Light" w:hAnsi="Calibri Light"/>
                          <w:sz w:val="22"/>
                        </w:rPr>
                        <w:t>Mustergasse 23</w:t>
                      </w:r>
                    </w:p>
                    <w:p w:rsidR="0031790A" w:rsidRPr="00286293" w:rsidRDefault="0031790A" w:rsidP="00420EB4">
                      <w:pPr>
                        <w:pStyle w:val="Adressfeld"/>
                        <w:spacing w:line="240" w:lineRule="auto"/>
                        <w:rPr>
                          <w:rFonts w:ascii="Calibri Light" w:hAnsi="Calibri Light"/>
                          <w:sz w:val="22"/>
                        </w:rPr>
                      </w:pPr>
                      <w:r w:rsidRPr="00286293">
                        <w:rPr>
                          <w:rFonts w:ascii="Calibri Light" w:hAnsi="Calibri Light"/>
                          <w:sz w:val="22"/>
                        </w:rPr>
                        <w:t>97123 Musterburg</w:t>
                      </w:r>
                    </w:p>
                    <w:p w:rsidR="0031790A" w:rsidRPr="00493080" w:rsidRDefault="0031790A" w:rsidP="00420EB4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CC2908" w:rsidRDefault="009D7676" w:rsidP="00DC01B5">
      <w:pPr>
        <w:pStyle w:val="Adressfeld"/>
        <w:rPr>
          <w:rFonts w:ascii="Bliss 2 Light" w:hAnsi="Bliss 2 Light"/>
        </w:rPr>
      </w:pPr>
      <w:r>
        <w:rPr>
          <w:rFonts w:ascii="Bliss 2 Light" w:hAnsi="Bliss 2 Light"/>
        </w:rPr>
        <w:t xml:space="preserve">  </w:t>
      </w:r>
    </w:p>
    <w:p w:rsidR="00DC01B5" w:rsidRDefault="00DC01B5" w:rsidP="00DC01B5">
      <w:pPr>
        <w:pStyle w:val="Adressfeld"/>
        <w:rPr>
          <w:rFonts w:ascii="Bliss 2 Light" w:hAnsi="Bliss 2 Light"/>
        </w:rPr>
      </w:pPr>
    </w:p>
    <w:p w:rsidR="00DC01B5" w:rsidRDefault="00DC01B5" w:rsidP="00DC01B5">
      <w:pPr>
        <w:pStyle w:val="Adressfeld"/>
        <w:rPr>
          <w:rFonts w:ascii="Bliss 2 Light" w:hAnsi="Bliss 2 Light"/>
        </w:rPr>
      </w:pPr>
    </w:p>
    <w:p w:rsidR="00DC01B5" w:rsidRPr="00DC01B5" w:rsidRDefault="00DC01B5" w:rsidP="00DC01B5">
      <w:pPr>
        <w:pStyle w:val="Adressfeld"/>
        <w:rPr>
          <w:rFonts w:ascii="Bliss 2 Light" w:hAnsi="Bliss 2 Light"/>
        </w:rPr>
      </w:pPr>
    </w:p>
    <w:p w:rsidR="007A7347" w:rsidRPr="00DC01B5" w:rsidRDefault="007A7347" w:rsidP="007A7347">
      <w:pPr>
        <w:rPr>
          <w:rFonts w:ascii="Bliss 2" w:hAnsi="Bliss 2" w:cs="Bliss 2"/>
          <w:b/>
          <w:bCs/>
          <w:sz w:val="36"/>
          <w:szCs w:val="36"/>
        </w:rPr>
      </w:pPr>
      <w:r w:rsidRPr="00DC01B5">
        <w:rPr>
          <w:rFonts w:ascii="Bliss 2" w:hAnsi="Bliss 2" w:cs="Bliss 2"/>
          <w:b/>
          <w:bCs/>
          <w:sz w:val="36"/>
          <w:szCs w:val="36"/>
        </w:rPr>
        <w:t>Leihvertrag</w:t>
      </w:r>
    </w:p>
    <w:p w:rsidR="007A7347" w:rsidRDefault="007A7347" w:rsidP="007A7347">
      <w:pPr>
        <w:rPr>
          <w:rFonts w:ascii="Bliss 2" w:hAnsi="Bliss 2" w:cs="Bliss 2"/>
        </w:rPr>
      </w:pPr>
    </w:p>
    <w:p w:rsidR="007A7347" w:rsidRPr="00DC01B5" w:rsidRDefault="007A7347" w:rsidP="007A7347">
      <w:pPr>
        <w:rPr>
          <w:rFonts w:ascii="Bliss 2" w:hAnsi="Bliss 2" w:cs="Bliss 2"/>
          <w:sz w:val="20"/>
          <w:szCs w:val="20"/>
        </w:rPr>
      </w:pPr>
      <w:r w:rsidRPr="00DC01B5">
        <w:rPr>
          <w:rFonts w:ascii="Bliss 2" w:hAnsi="Bliss 2" w:cs="Bliss 2"/>
          <w:sz w:val="20"/>
          <w:szCs w:val="20"/>
        </w:rPr>
        <w:t xml:space="preserve">Zwischen der </w:t>
      </w:r>
    </w:p>
    <w:p w:rsidR="007A7347" w:rsidRPr="00DC01B5" w:rsidRDefault="007A7347" w:rsidP="007A7347">
      <w:pPr>
        <w:rPr>
          <w:rFonts w:ascii="Bliss 2" w:hAnsi="Bliss 2" w:cs="Bliss 2"/>
          <w:sz w:val="20"/>
          <w:szCs w:val="20"/>
        </w:rPr>
      </w:pPr>
      <w:r w:rsidRPr="00DC01B5">
        <w:rPr>
          <w:rFonts w:ascii="Bliss 2" w:hAnsi="Bliss 2" w:cs="Bliss 2"/>
          <w:sz w:val="20"/>
          <w:szCs w:val="20"/>
        </w:rPr>
        <w:t>West-Östliche Weisheit Willigis Jäger Stiftung</w:t>
      </w:r>
    </w:p>
    <w:p w:rsidR="007A7347" w:rsidRPr="00DC01B5" w:rsidRDefault="007A7347" w:rsidP="007A7347">
      <w:pPr>
        <w:rPr>
          <w:rFonts w:ascii="Bliss 2" w:hAnsi="Bliss 2" w:cs="Bliss 2"/>
          <w:sz w:val="20"/>
          <w:szCs w:val="20"/>
        </w:rPr>
      </w:pPr>
      <w:r w:rsidRPr="00DC01B5">
        <w:rPr>
          <w:rFonts w:ascii="Bliss 2" w:hAnsi="Bliss 2" w:cs="Bliss 2"/>
          <w:sz w:val="20"/>
          <w:szCs w:val="20"/>
        </w:rPr>
        <w:t>und</w:t>
      </w:r>
    </w:p>
    <w:p w:rsidR="007A7347" w:rsidRPr="00DC01B5" w:rsidRDefault="007A7347" w:rsidP="007A7347">
      <w:pPr>
        <w:rPr>
          <w:rFonts w:ascii="Bliss 2" w:hAnsi="Bliss 2" w:cs="Bliss 2"/>
          <w:sz w:val="20"/>
          <w:szCs w:val="20"/>
        </w:rPr>
      </w:pPr>
      <w:r w:rsidRPr="00DC01B5">
        <w:rPr>
          <w:rFonts w:ascii="Bliss 2" w:hAnsi="Bliss 2" w:cs="Bliss 2"/>
          <w:sz w:val="20"/>
          <w:szCs w:val="20"/>
        </w:rPr>
        <w:t>____________________________________________________(Ausleiher)</w:t>
      </w:r>
    </w:p>
    <w:p w:rsidR="007A7347" w:rsidRPr="00DC01B5" w:rsidRDefault="007A7347" w:rsidP="007A7347">
      <w:pPr>
        <w:rPr>
          <w:rFonts w:ascii="Bliss 2" w:hAnsi="Bliss 2" w:cs="Bliss 2"/>
          <w:sz w:val="20"/>
          <w:szCs w:val="20"/>
        </w:rPr>
      </w:pPr>
      <w:r w:rsidRPr="00DC01B5">
        <w:rPr>
          <w:rFonts w:ascii="Bliss 2" w:hAnsi="Bliss 2" w:cs="Bliss 2"/>
          <w:sz w:val="20"/>
          <w:szCs w:val="20"/>
        </w:rPr>
        <w:t>wird folgender Vertrag geschlossen:</w:t>
      </w:r>
    </w:p>
    <w:p w:rsidR="007A7347" w:rsidRPr="00DC01B5" w:rsidRDefault="007A7347" w:rsidP="007A7347">
      <w:pPr>
        <w:rPr>
          <w:rFonts w:ascii="Bliss 2" w:hAnsi="Bliss 2" w:cs="Bliss 2"/>
          <w:sz w:val="20"/>
          <w:szCs w:val="20"/>
        </w:rPr>
      </w:pPr>
      <w:r w:rsidRPr="00DC01B5">
        <w:rPr>
          <w:rFonts w:ascii="Bliss 2" w:hAnsi="Bliss 2" w:cs="Bliss 2"/>
          <w:sz w:val="20"/>
          <w:szCs w:val="20"/>
        </w:rPr>
        <w:t>Der Ausleiher erhält die in der Anlage zu diesem Vertrag genau bezeichneten Gegenstände als Leihgabe um einen Raum der Stille auszustatten.</w:t>
      </w:r>
    </w:p>
    <w:p w:rsidR="007A7347" w:rsidRPr="00DC01B5" w:rsidRDefault="007A7347" w:rsidP="007A7347">
      <w:pPr>
        <w:rPr>
          <w:rFonts w:ascii="Bliss 2" w:hAnsi="Bliss 2" w:cs="Bliss 2"/>
          <w:sz w:val="20"/>
          <w:szCs w:val="20"/>
        </w:rPr>
      </w:pPr>
      <w:r w:rsidRPr="00DC01B5">
        <w:rPr>
          <w:rFonts w:ascii="Bliss 2" w:hAnsi="Bliss 2" w:cs="Bliss 2"/>
          <w:sz w:val="20"/>
          <w:szCs w:val="20"/>
        </w:rPr>
        <w:t>Hierin wird für die zukünftigen Teilnehmer kostenlos die Möglichkeit des Sitzens in Stille angeboten (eine Miet- oder Heizkostenbeteiligung ist zulässig).</w:t>
      </w:r>
    </w:p>
    <w:p w:rsidR="007A7347" w:rsidRPr="00DC01B5" w:rsidRDefault="007A7347" w:rsidP="007A7347">
      <w:pPr>
        <w:rPr>
          <w:rFonts w:ascii="Bliss 2" w:hAnsi="Bliss 2" w:cs="Bliss 2"/>
          <w:sz w:val="20"/>
          <w:szCs w:val="20"/>
        </w:rPr>
      </w:pPr>
      <w:r w:rsidRPr="00DC01B5">
        <w:rPr>
          <w:rFonts w:ascii="Bliss 2" w:hAnsi="Bliss 2" w:cs="Bliss 2"/>
          <w:sz w:val="20"/>
          <w:szCs w:val="20"/>
        </w:rPr>
        <w:t>Dauer der Leihgabe: _________________________________</w:t>
      </w:r>
    </w:p>
    <w:p w:rsidR="007A7347" w:rsidRPr="00DC01B5" w:rsidRDefault="007A7347" w:rsidP="007A7347">
      <w:pPr>
        <w:rPr>
          <w:rFonts w:ascii="Bliss 2" w:hAnsi="Bliss 2" w:cs="Bliss 2"/>
          <w:sz w:val="20"/>
          <w:szCs w:val="20"/>
        </w:rPr>
      </w:pPr>
      <w:r w:rsidRPr="00DC01B5">
        <w:rPr>
          <w:rFonts w:ascii="Bliss 2" w:hAnsi="Bliss 2" w:cs="Bliss 2"/>
          <w:sz w:val="20"/>
          <w:szCs w:val="20"/>
        </w:rPr>
        <w:t>Nach Ende der Leihdauer ist die Leihgabe unaufgefordert zurück zu geben oder kann zu 50 % des gültigen Neupreises abgelöst werden.</w:t>
      </w:r>
    </w:p>
    <w:p w:rsidR="007A7347" w:rsidRPr="00DC01B5" w:rsidRDefault="007A7347" w:rsidP="007A7347">
      <w:pPr>
        <w:rPr>
          <w:rFonts w:ascii="Bliss 2" w:hAnsi="Bliss 2" w:cs="Bliss 2"/>
          <w:sz w:val="20"/>
          <w:szCs w:val="20"/>
        </w:rPr>
      </w:pPr>
      <w:r w:rsidRPr="00DC01B5">
        <w:rPr>
          <w:rFonts w:ascii="Bliss 2" w:hAnsi="Bliss 2" w:cs="Bliss 2"/>
          <w:sz w:val="20"/>
          <w:szCs w:val="20"/>
        </w:rPr>
        <w:t>Ein Hinweis auf die Förderung durch die West-Östliche Weisheit Willigis Jäger Stiftung ist vor dem Meditationsraum gut sichtbar anzubringen.</w:t>
      </w:r>
    </w:p>
    <w:p w:rsidR="007A7347" w:rsidRPr="00DC01B5" w:rsidRDefault="007A7347" w:rsidP="007A7347">
      <w:pPr>
        <w:rPr>
          <w:rFonts w:ascii="Bliss 2" w:hAnsi="Bliss 2" w:cs="Bliss 2"/>
          <w:sz w:val="20"/>
          <w:szCs w:val="20"/>
        </w:rPr>
      </w:pPr>
      <w:r w:rsidRPr="00DC01B5">
        <w:rPr>
          <w:rFonts w:ascii="Bliss 2" w:hAnsi="Bliss 2" w:cs="Bliss 2"/>
          <w:sz w:val="20"/>
          <w:szCs w:val="20"/>
        </w:rPr>
        <w:t>Holzkirchen, ________________________</w:t>
      </w:r>
    </w:p>
    <w:p w:rsidR="007A7347" w:rsidRPr="00DC01B5" w:rsidRDefault="007A7347" w:rsidP="007A7347">
      <w:pPr>
        <w:rPr>
          <w:rFonts w:ascii="Bliss 2" w:hAnsi="Bliss 2" w:cs="Bliss 2"/>
          <w:sz w:val="20"/>
          <w:szCs w:val="20"/>
        </w:rPr>
      </w:pPr>
    </w:p>
    <w:p w:rsidR="007A7347" w:rsidRPr="00DC01B5" w:rsidRDefault="007A7347" w:rsidP="007A7347">
      <w:pPr>
        <w:rPr>
          <w:rFonts w:ascii="Bliss 2" w:hAnsi="Bliss 2" w:cs="Bliss 2"/>
          <w:sz w:val="20"/>
          <w:szCs w:val="20"/>
        </w:rPr>
      </w:pPr>
      <w:r w:rsidRPr="00DC01B5">
        <w:rPr>
          <w:rFonts w:ascii="Bliss 2" w:hAnsi="Bliss 2" w:cs="Bliss 2"/>
          <w:sz w:val="20"/>
          <w:szCs w:val="20"/>
        </w:rPr>
        <w:t>______________________________</w:t>
      </w:r>
      <w:r w:rsidRPr="00DC01B5">
        <w:rPr>
          <w:rFonts w:ascii="Bliss 2" w:hAnsi="Bliss 2" w:cs="Bliss 2"/>
          <w:sz w:val="20"/>
          <w:szCs w:val="20"/>
        </w:rPr>
        <w:tab/>
      </w:r>
      <w:r w:rsidRPr="00DC01B5">
        <w:rPr>
          <w:rFonts w:ascii="Bliss 2" w:hAnsi="Bliss 2" w:cs="Bliss 2"/>
          <w:sz w:val="20"/>
          <w:szCs w:val="20"/>
        </w:rPr>
        <w:tab/>
        <w:t>_____________________________</w:t>
      </w:r>
    </w:p>
    <w:p w:rsidR="00256197" w:rsidRPr="00DC01B5" w:rsidRDefault="007A7347" w:rsidP="00DC01B5">
      <w:pPr>
        <w:ind w:firstLine="708"/>
        <w:rPr>
          <w:rFonts w:ascii="Bliss 2" w:hAnsi="Bliss 2" w:cs="Bliss 2"/>
          <w:sz w:val="20"/>
          <w:szCs w:val="20"/>
        </w:rPr>
      </w:pPr>
      <w:r w:rsidRPr="00DC01B5">
        <w:rPr>
          <w:rFonts w:ascii="Bliss 2" w:hAnsi="Bliss 2" w:cs="Bliss 2"/>
          <w:sz w:val="20"/>
          <w:szCs w:val="20"/>
        </w:rPr>
        <w:t>Vorstand der Stiftung</w:t>
      </w:r>
      <w:r w:rsidRPr="00DC01B5">
        <w:rPr>
          <w:rFonts w:ascii="Bliss 2" w:hAnsi="Bliss 2" w:cs="Bliss 2"/>
          <w:sz w:val="20"/>
          <w:szCs w:val="20"/>
        </w:rPr>
        <w:tab/>
      </w:r>
      <w:r w:rsidRPr="00DC01B5">
        <w:rPr>
          <w:rFonts w:ascii="Bliss 2" w:hAnsi="Bliss 2" w:cs="Bliss 2"/>
          <w:sz w:val="20"/>
          <w:szCs w:val="20"/>
        </w:rPr>
        <w:tab/>
      </w:r>
      <w:r w:rsidRPr="00DC01B5">
        <w:rPr>
          <w:rFonts w:ascii="Bliss 2" w:hAnsi="Bliss 2" w:cs="Bliss 2"/>
          <w:sz w:val="20"/>
          <w:szCs w:val="20"/>
        </w:rPr>
        <w:tab/>
        <w:t xml:space="preserve">   </w:t>
      </w:r>
      <w:r w:rsidRPr="00DC01B5">
        <w:rPr>
          <w:rFonts w:ascii="Bliss 2" w:hAnsi="Bliss 2" w:cs="Bliss 2"/>
          <w:sz w:val="20"/>
          <w:szCs w:val="20"/>
        </w:rPr>
        <w:tab/>
        <w:t>Ausleiher</w:t>
      </w:r>
    </w:p>
    <w:sectPr w:rsidR="00256197" w:rsidRPr="00DC01B5" w:rsidSect="00DC01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B4" w:rsidRDefault="006302B4" w:rsidP="009D7676">
      <w:pPr>
        <w:spacing w:after="0" w:line="240" w:lineRule="auto"/>
      </w:pPr>
      <w:r>
        <w:separator/>
      </w:r>
    </w:p>
  </w:endnote>
  <w:endnote w:type="continuationSeparator" w:id="0">
    <w:p w:rsidR="006302B4" w:rsidRDefault="006302B4" w:rsidP="009D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 Pro Light">
    <w:panose1 w:val="00000000000000000000"/>
    <w:charset w:val="00"/>
    <w:family w:val="modern"/>
    <w:notTrueType/>
    <w:pitch w:val="variable"/>
    <w:sig w:usb0="A00002EF" w:usb1="4000205B" w:usb2="00000000" w:usb3="00000000" w:csb0="00000097" w:csb1="00000000"/>
  </w:font>
  <w:font w:name="BlissPro-Light">
    <w:altName w:val="Bliss Pro Light"/>
    <w:panose1 w:val="020005060500000200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Bliss 2 Light">
    <w:altName w:val="Bliss Pro Light"/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liss 2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Calibri-Light">
    <w:altName w:val="Calibri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B5" w:rsidRDefault="00DC01B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0A" w:rsidRPr="009062F2" w:rsidRDefault="0031790A" w:rsidP="009062F2">
    <w:pPr>
      <w:pStyle w:val="Fuzeile"/>
    </w:pPr>
    <w:r>
      <w:rPr>
        <w:rFonts w:ascii="Calibri Light" w:eastAsiaTheme="minorEastAsia" w:hAnsi="Calibri Light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1" layoutInCell="1" allowOverlap="1" wp14:anchorId="396BF2FC" wp14:editId="7D5571BA">
              <wp:simplePos x="0" y="0"/>
              <wp:positionH relativeFrom="column">
                <wp:posOffset>5713730</wp:posOffset>
              </wp:positionH>
              <wp:positionV relativeFrom="page">
                <wp:posOffset>10171430</wp:posOffset>
              </wp:positionV>
              <wp:extent cx="709930" cy="205105"/>
              <wp:effectExtent l="0" t="0" r="0" b="23495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993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790A" w:rsidRPr="00AE3A19" w:rsidRDefault="0031790A" w:rsidP="009062F2">
                          <w:pPr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</w:pPr>
                          <w:r w:rsidRPr="00AE3A19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Seite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8" type="#_x0000_t202" style="position:absolute;margin-left:449.9pt;margin-top:800.9pt;width:55.9pt;height:16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" filled="f" stroked="f">
              <v:textbox inset=",,,0">
                <w:txbxContent>
                  <w:p w:rsidR="0031790A" w:rsidRPr="00AE3A19" w:rsidRDefault="0031790A" w:rsidP="009062F2">
                    <w:pPr>
                      <w:rPr>
                        <w:rFonts w:ascii="Calibri Light" w:hAnsi="Calibri Light"/>
                        <w:sz w:val="18"/>
                        <w:szCs w:val="18"/>
                      </w:rPr>
                    </w:pPr>
                    <w:r w:rsidRPr="00AE3A19">
                      <w:rPr>
                        <w:rFonts w:ascii="Calibri Light" w:hAnsi="Calibri Light"/>
                        <w:sz w:val="18"/>
                        <w:szCs w:val="18"/>
                      </w:rPr>
                      <w:t>Seite 2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0A" w:rsidRDefault="0031790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FFE4D71" wp14:editId="59EDDC90">
              <wp:simplePos x="0" y="0"/>
              <wp:positionH relativeFrom="column">
                <wp:posOffset>2355850</wp:posOffset>
              </wp:positionH>
              <wp:positionV relativeFrom="paragraph">
                <wp:posOffset>67310</wp:posOffset>
              </wp:positionV>
              <wp:extent cx="2640965" cy="462280"/>
              <wp:effectExtent l="0" t="0" r="635" b="20320"/>
              <wp:wrapThrough wrapText="bothSides">
                <wp:wrapPolygon edited="0">
                  <wp:start x="0" y="0"/>
                  <wp:lineTo x="0" y="21363"/>
                  <wp:lineTo x="21397" y="21363"/>
                  <wp:lineTo x="21397" y="0"/>
                  <wp:lineTo x="0" y="0"/>
                </wp:wrapPolygon>
              </wp:wrapThrough>
              <wp:docPr id="1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90A" w:rsidRPr="00783235" w:rsidRDefault="0031790A" w:rsidP="00031D6B">
                          <w:pPr>
                            <w:pStyle w:val="Adressfeld"/>
                            <w:tabs>
                              <w:tab w:val="left" w:pos="2835"/>
                            </w:tabs>
                            <w:rPr>
                              <w:rFonts w:asciiTheme="majorHAnsi" w:hAnsiTheme="majorHAnsi"/>
                              <w:sz w:val="15"/>
                              <w:szCs w:val="15"/>
                            </w:rPr>
                          </w:pPr>
                          <w:r w:rsidRPr="00783235">
                            <w:rPr>
                              <w:rFonts w:asciiTheme="majorHAnsi" w:hAnsiTheme="majorHAnsi"/>
                              <w:sz w:val="15"/>
                              <w:szCs w:val="15"/>
                            </w:rPr>
                            <w:t>Sparkasse Mainfranken</w:t>
                          </w:r>
                        </w:p>
                        <w:p w:rsidR="0031790A" w:rsidRPr="00783235" w:rsidRDefault="0031790A" w:rsidP="00783235">
                          <w:pPr>
                            <w:pStyle w:val="Adressfeld"/>
                            <w:tabs>
                              <w:tab w:val="left" w:pos="2835"/>
                            </w:tabs>
                            <w:spacing w:line="240" w:lineRule="auto"/>
                            <w:rPr>
                              <w:rFonts w:ascii="Calibri Light" w:hAnsi="Calibri Light"/>
                              <w:sz w:val="15"/>
                              <w:szCs w:val="15"/>
                            </w:rPr>
                          </w:pPr>
                          <w:r w:rsidRPr="00783235">
                            <w:rPr>
                              <w:rFonts w:ascii="Calibri Light" w:hAnsi="Calibri Light"/>
                              <w:sz w:val="15"/>
                              <w:szCs w:val="15"/>
                            </w:rPr>
                            <w:t>BLZ: 790 500 00    Konto: 45 03 47 74</w:t>
                          </w:r>
                        </w:p>
                        <w:p w:rsidR="0031790A" w:rsidRPr="00783235" w:rsidRDefault="0031790A" w:rsidP="00783235">
                          <w:pPr>
                            <w:pStyle w:val="Adressfeld"/>
                            <w:tabs>
                              <w:tab w:val="left" w:pos="2835"/>
                            </w:tabs>
                            <w:spacing w:line="240" w:lineRule="auto"/>
                            <w:rPr>
                              <w:rFonts w:ascii="Calibri Light" w:hAnsi="Calibri Light"/>
                              <w:sz w:val="15"/>
                              <w:szCs w:val="15"/>
                            </w:rPr>
                          </w:pPr>
                          <w:r w:rsidRPr="00783235">
                            <w:rPr>
                              <w:rFonts w:ascii="Calibri Light" w:hAnsi="Calibri Light"/>
                              <w:sz w:val="15"/>
                              <w:szCs w:val="15"/>
                            </w:rPr>
                            <w:t>IBAN: DE67 7905 0000 0045 0347 74     BIC: BYLADEM1SWU</w:t>
                          </w:r>
                        </w:p>
                        <w:p w:rsidR="0031790A" w:rsidRPr="00783235" w:rsidRDefault="0031790A" w:rsidP="00031D6B">
                          <w:pPr>
                            <w:pStyle w:val="Adressfeld"/>
                            <w:tabs>
                              <w:tab w:val="left" w:pos="2835"/>
                            </w:tabs>
                            <w:rPr>
                              <w:rFonts w:asciiTheme="majorHAnsi" w:hAnsiTheme="majorHAnsi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31" type="#_x0000_t202" style="position:absolute;margin-left:185.5pt;margin-top:5.3pt;width:207.95pt;height:3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KDvtA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" filled="f" stroked="f">
              <v:textbox inset="0,0,0,0">
                <w:txbxContent>
                  <w:p w:rsidR="0031790A" w:rsidRPr="00783235" w:rsidRDefault="0031790A" w:rsidP="00031D6B">
                    <w:pPr>
                      <w:pStyle w:val="Adressfeld"/>
                      <w:tabs>
                        <w:tab w:val="left" w:pos="2835"/>
                      </w:tabs>
                      <w:rPr>
                        <w:rFonts w:asciiTheme="majorHAnsi" w:hAnsiTheme="majorHAnsi"/>
                        <w:sz w:val="15"/>
                        <w:szCs w:val="15"/>
                      </w:rPr>
                    </w:pPr>
                    <w:r w:rsidRPr="00783235">
                      <w:rPr>
                        <w:rFonts w:asciiTheme="majorHAnsi" w:hAnsiTheme="majorHAnsi"/>
                        <w:sz w:val="15"/>
                        <w:szCs w:val="15"/>
                      </w:rPr>
                      <w:t>Sparkasse Mainfranken</w:t>
                    </w:r>
                  </w:p>
                  <w:p w:rsidR="0031790A" w:rsidRPr="00783235" w:rsidRDefault="0031790A" w:rsidP="00783235">
                    <w:pPr>
                      <w:pStyle w:val="Adressfeld"/>
                      <w:tabs>
                        <w:tab w:val="left" w:pos="2835"/>
                      </w:tabs>
                      <w:spacing w:line="240" w:lineRule="auto"/>
                      <w:rPr>
                        <w:rFonts w:ascii="Calibri Light" w:hAnsi="Calibri Light"/>
                        <w:sz w:val="15"/>
                        <w:szCs w:val="15"/>
                      </w:rPr>
                    </w:pPr>
                    <w:r w:rsidRPr="00783235">
                      <w:rPr>
                        <w:rFonts w:ascii="Calibri Light" w:hAnsi="Calibri Light"/>
                        <w:sz w:val="15"/>
                        <w:szCs w:val="15"/>
                      </w:rPr>
                      <w:t>BLZ: 790 500 00    Konto: 45 03 47 74</w:t>
                    </w:r>
                  </w:p>
                  <w:p w:rsidR="0031790A" w:rsidRPr="00783235" w:rsidRDefault="0031790A" w:rsidP="00783235">
                    <w:pPr>
                      <w:pStyle w:val="Adressfeld"/>
                      <w:tabs>
                        <w:tab w:val="left" w:pos="2835"/>
                      </w:tabs>
                      <w:spacing w:line="240" w:lineRule="auto"/>
                      <w:rPr>
                        <w:rFonts w:ascii="Calibri Light" w:hAnsi="Calibri Light"/>
                        <w:sz w:val="15"/>
                        <w:szCs w:val="15"/>
                      </w:rPr>
                    </w:pPr>
                    <w:r w:rsidRPr="00783235">
                      <w:rPr>
                        <w:rFonts w:ascii="Calibri Light" w:hAnsi="Calibri Light"/>
                        <w:sz w:val="15"/>
                        <w:szCs w:val="15"/>
                      </w:rPr>
                      <w:t>IBAN: DE67 7905 0000 0045 0347 74     BIC: BYLADEM1SWU</w:t>
                    </w:r>
                  </w:p>
                  <w:p w:rsidR="0031790A" w:rsidRPr="00783235" w:rsidRDefault="0031790A" w:rsidP="00031D6B">
                    <w:pPr>
                      <w:pStyle w:val="Adressfeld"/>
                      <w:tabs>
                        <w:tab w:val="left" w:pos="2835"/>
                      </w:tabs>
                      <w:rPr>
                        <w:rFonts w:asciiTheme="majorHAnsi" w:hAnsiTheme="majorHAnsi"/>
                        <w:sz w:val="15"/>
                        <w:szCs w:val="15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5336B8A" wp14:editId="70B13DD5">
              <wp:simplePos x="0" y="0"/>
              <wp:positionH relativeFrom="column">
                <wp:posOffset>1167765</wp:posOffset>
              </wp:positionH>
              <wp:positionV relativeFrom="paragraph">
                <wp:posOffset>67310</wp:posOffset>
              </wp:positionV>
              <wp:extent cx="857885" cy="377825"/>
              <wp:effectExtent l="0" t="0" r="5715" b="3175"/>
              <wp:wrapThrough wrapText="bothSides">
                <wp:wrapPolygon edited="0">
                  <wp:start x="0" y="0"/>
                  <wp:lineTo x="0" y="20329"/>
                  <wp:lineTo x="21104" y="20329"/>
                  <wp:lineTo x="21104" y="0"/>
                  <wp:lineTo x="0" y="0"/>
                </wp:wrapPolygon>
              </wp:wrapThrough>
              <wp:docPr id="16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885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90A" w:rsidRPr="00783235" w:rsidRDefault="0031790A" w:rsidP="00031D6B">
                          <w:pPr>
                            <w:pStyle w:val="Adressfeld"/>
                            <w:tabs>
                              <w:tab w:val="left" w:pos="2835"/>
                            </w:tabs>
                            <w:rPr>
                              <w:rFonts w:asciiTheme="majorHAnsi" w:hAnsiTheme="majorHAnsi"/>
                              <w:sz w:val="15"/>
                              <w:szCs w:val="15"/>
                            </w:rPr>
                          </w:pPr>
                          <w:r w:rsidRPr="00783235">
                            <w:rPr>
                              <w:rFonts w:asciiTheme="majorHAnsi" w:hAnsiTheme="majorHAnsi"/>
                              <w:sz w:val="15"/>
                              <w:szCs w:val="15"/>
                            </w:rPr>
                            <w:t>Präsidium</w:t>
                          </w:r>
                        </w:p>
                        <w:p w:rsidR="0031790A" w:rsidRPr="00783235" w:rsidRDefault="0031790A" w:rsidP="00FD422B">
                          <w:pPr>
                            <w:pStyle w:val="Adressfeld"/>
                            <w:tabs>
                              <w:tab w:val="left" w:pos="2835"/>
                            </w:tabs>
                            <w:rPr>
                              <w:rFonts w:ascii="Calibri Light" w:hAnsi="Calibri Light"/>
                              <w:sz w:val="15"/>
                              <w:szCs w:val="15"/>
                            </w:rPr>
                          </w:pPr>
                          <w:r w:rsidRPr="00783235">
                            <w:rPr>
                              <w:rFonts w:ascii="Calibri Light" w:hAnsi="Calibri Light"/>
                              <w:sz w:val="15"/>
                              <w:szCs w:val="15"/>
                            </w:rPr>
                            <w:t xml:space="preserve">Paul J. </w:t>
                          </w:r>
                          <w:proofErr w:type="spellStart"/>
                          <w:r w:rsidRPr="00783235">
                            <w:rPr>
                              <w:rFonts w:ascii="Calibri Light" w:hAnsi="Calibri Light"/>
                              <w:sz w:val="15"/>
                              <w:szCs w:val="15"/>
                            </w:rPr>
                            <w:t>Kothes</w:t>
                          </w:r>
                          <w:proofErr w:type="spellEnd"/>
                          <w:r w:rsidRPr="00783235">
                            <w:rPr>
                              <w:rFonts w:ascii="Calibri Light" w:hAnsi="Calibri Light"/>
                              <w:sz w:val="15"/>
                              <w:szCs w:val="15"/>
                            </w:rPr>
                            <w:t xml:space="preserve"> (Vors.)</w:t>
                          </w:r>
                        </w:p>
                        <w:p w:rsidR="0031790A" w:rsidRPr="00031D6B" w:rsidRDefault="0031790A" w:rsidP="00031D6B">
                          <w:pPr>
                            <w:pStyle w:val="Adressfeld"/>
                            <w:tabs>
                              <w:tab w:val="left" w:pos="2835"/>
                            </w:tabs>
                            <w:rPr>
                              <w:rFonts w:asciiTheme="majorHAnsi" w:hAnsiTheme="majorHAnsi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91.95pt;margin-top:5.3pt;width:67.55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" filled="f" stroked="f">
              <v:textbox inset="0,0,0,0">
                <w:txbxContent>
                  <w:p w:rsidR="0031790A" w:rsidRPr="00783235" w:rsidRDefault="0031790A" w:rsidP="00031D6B">
                    <w:pPr>
                      <w:pStyle w:val="Adressfeld"/>
                      <w:tabs>
                        <w:tab w:val="left" w:pos="2835"/>
                      </w:tabs>
                      <w:rPr>
                        <w:rFonts w:asciiTheme="majorHAnsi" w:hAnsiTheme="majorHAnsi"/>
                        <w:sz w:val="15"/>
                        <w:szCs w:val="15"/>
                      </w:rPr>
                    </w:pPr>
                    <w:r w:rsidRPr="00783235">
                      <w:rPr>
                        <w:rFonts w:asciiTheme="majorHAnsi" w:hAnsiTheme="majorHAnsi"/>
                        <w:sz w:val="15"/>
                        <w:szCs w:val="15"/>
                      </w:rPr>
                      <w:t>Präsidium</w:t>
                    </w:r>
                  </w:p>
                  <w:p w:rsidR="0031790A" w:rsidRPr="00783235" w:rsidRDefault="0031790A" w:rsidP="00FD422B">
                    <w:pPr>
                      <w:pStyle w:val="Adressfeld"/>
                      <w:tabs>
                        <w:tab w:val="left" w:pos="2835"/>
                      </w:tabs>
                      <w:rPr>
                        <w:rFonts w:ascii="Calibri Light" w:hAnsi="Calibri Light"/>
                        <w:sz w:val="15"/>
                        <w:szCs w:val="15"/>
                      </w:rPr>
                    </w:pPr>
                    <w:r w:rsidRPr="00783235">
                      <w:rPr>
                        <w:rFonts w:ascii="Calibri Light" w:hAnsi="Calibri Light"/>
                        <w:sz w:val="15"/>
                        <w:szCs w:val="15"/>
                      </w:rPr>
                      <w:t xml:space="preserve">Paul J. </w:t>
                    </w:r>
                    <w:proofErr w:type="spellStart"/>
                    <w:r w:rsidRPr="00783235">
                      <w:rPr>
                        <w:rFonts w:ascii="Calibri Light" w:hAnsi="Calibri Light"/>
                        <w:sz w:val="15"/>
                        <w:szCs w:val="15"/>
                      </w:rPr>
                      <w:t>Kothes</w:t>
                    </w:r>
                    <w:proofErr w:type="spellEnd"/>
                    <w:r w:rsidRPr="00783235">
                      <w:rPr>
                        <w:rFonts w:ascii="Calibri Light" w:hAnsi="Calibri Light"/>
                        <w:sz w:val="15"/>
                        <w:szCs w:val="15"/>
                      </w:rPr>
                      <w:t xml:space="preserve"> (Vors.)</w:t>
                    </w:r>
                  </w:p>
                  <w:p w:rsidR="0031790A" w:rsidRPr="00031D6B" w:rsidRDefault="0031790A" w:rsidP="00031D6B">
                    <w:pPr>
                      <w:pStyle w:val="Adressfeld"/>
                      <w:tabs>
                        <w:tab w:val="left" w:pos="2835"/>
                      </w:tabs>
                      <w:rPr>
                        <w:rFonts w:asciiTheme="majorHAnsi" w:hAnsiTheme="majorHAnsi"/>
                        <w:sz w:val="13"/>
                        <w:szCs w:val="13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A9E1721" wp14:editId="7DEA257A">
              <wp:simplePos x="0" y="0"/>
              <wp:positionH relativeFrom="column">
                <wp:posOffset>21590</wp:posOffset>
              </wp:positionH>
              <wp:positionV relativeFrom="paragraph">
                <wp:posOffset>67310</wp:posOffset>
              </wp:positionV>
              <wp:extent cx="785495" cy="435610"/>
              <wp:effectExtent l="0" t="0" r="1905" b="21590"/>
              <wp:wrapThrough wrapText="bothSides">
                <wp:wrapPolygon edited="0">
                  <wp:start x="0" y="0"/>
                  <wp:lineTo x="0" y="21411"/>
                  <wp:lineTo x="20954" y="21411"/>
                  <wp:lineTo x="20954" y="0"/>
                  <wp:lineTo x="0" y="0"/>
                </wp:wrapPolygon>
              </wp:wrapThrough>
              <wp:docPr id="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495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90A" w:rsidRPr="00783235" w:rsidRDefault="0031790A" w:rsidP="00031D6B">
                          <w:pPr>
                            <w:pStyle w:val="Adressfeld"/>
                            <w:tabs>
                              <w:tab w:val="left" w:pos="2835"/>
                            </w:tabs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783235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Vorstand</w:t>
                          </w:r>
                        </w:p>
                        <w:p w:rsidR="0031790A" w:rsidRPr="00783235" w:rsidRDefault="0031790A" w:rsidP="00783235">
                          <w:pPr>
                            <w:pStyle w:val="Adressfeld"/>
                            <w:tabs>
                              <w:tab w:val="left" w:pos="2835"/>
                            </w:tabs>
                            <w:spacing w:line="240" w:lineRule="auto"/>
                            <w:rPr>
                              <w:rFonts w:ascii="Calibri Light" w:hAnsi="Calibri Light"/>
                              <w:sz w:val="15"/>
                              <w:szCs w:val="15"/>
                            </w:rPr>
                          </w:pPr>
                          <w:bookmarkStart w:id="0" w:name="_GoBack"/>
                          <w:bookmarkEnd w:id="0"/>
                          <w:r w:rsidRPr="00783235">
                            <w:rPr>
                              <w:rFonts w:ascii="Calibri Light" w:hAnsi="Calibri Light"/>
                              <w:sz w:val="15"/>
                              <w:szCs w:val="15"/>
                            </w:rPr>
                            <w:t>Dirk Ahlhaus</w:t>
                          </w:r>
                        </w:p>
                        <w:p w:rsidR="0031790A" w:rsidRPr="00783235" w:rsidRDefault="0031790A" w:rsidP="00031D6B">
                          <w:pPr>
                            <w:pStyle w:val="Adressfeld"/>
                            <w:tabs>
                              <w:tab w:val="left" w:pos="2835"/>
                            </w:tabs>
                            <w:rPr>
                              <w:rFonts w:asciiTheme="majorHAnsi" w:hAnsiTheme="majorHAnsi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1.7pt;margin-top:5.3pt;width:61.85pt;height: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" filled="f" stroked="f">
              <v:textbox inset="0,0,0,0">
                <w:txbxContent>
                  <w:p w:rsidR="0031790A" w:rsidRPr="00783235" w:rsidRDefault="0031790A" w:rsidP="00031D6B">
                    <w:pPr>
                      <w:pStyle w:val="Adressfeld"/>
                      <w:tabs>
                        <w:tab w:val="left" w:pos="2835"/>
                      </w:tabs>
                      <w:rPr>
                        <w:rFonts w:ascii="Calibri" w:hAnsi="Calibri"/>
                        <w:sz w:val="15"/>
                        <w:szCs w:val="15"/>
                      </w:rPr>
                    </w:pPr>
                    <w:r w:rsidRPr="00783235">
                      <w:rPr>
                        <w:rFonts w:ascii="Calibri" w:hAnsi="Calibri"/>
                        <w:sz w:val="15"/>
                        <w:szCs w:val="15"/>
                      </w:rPr>
                      <w:t>Vorstand</w:t>
                    </w:r>
                  </w:p>
                  <w:p w:rsidR="0031790A" w:rsidRPr="00783235" w:rsidRDefault="0031790A" w:rsidP="00783235">
                    <w:pPr>
                      <w:pStyle w:val="Adressfeld"/>
                      <w:tabs>
                        <w:tab w:val="left" w:pos="2835"/>
                      </w:tabs>
                      <w:spacing w:line="240" w:lineRule="auto"/>
                      <w:rPr>
                        <w:rFonts w:ascii="Calibri Light" w:hAnsi="Calibri Light"/>
                        <w:sz w:val="15"/>
                        <w:szCs w:val="15"/>
                      </w:rPr>
                    </w:pPr>
                    <w:bookmarkStart w:id="1" w:name="_GoBack"/>
                    <w:bookmarkEnd w:id="1"/>
                    <w:r w:rsidRPr="00783235">
                      <w:rPr>
                        <w:rFonts w:ascii="Calibri Light" w:hAnsi="Calibri Light"/>
                        <w:sz w:val="15"/>
                        <w:szCs w:val="15"/>
                      </w:rPr>
                      <w:t>Dirk Ahlhaus</w:t>
                    </w:r>
                  </w:p>
                  <w:p w:rsidR="0031790A" w:rsidRPr="00783235" w:rsidRDefault="0031790A" w:rsidP="00031D6B">
                    <w:pPr>
                      <w:pStyle w:val="Adressfeld"/>
                      <w:tabs>
                        <w:tab w:val="left" w:pos="2835"/>
                      </w:tabs>
                      <w:rPr>
                        <w:rFonts w:asciiTheme="majorHAnsi" w:hAnsiTheme="majorHAnsi"/>
                        <w:sz w:val="15"/>
                        <w:szCs w:val="15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B4" w:rsidRDefault="006302B4" w:rsidP="009D7676">
      <w:pPr>
        <w:spacing w:after="0" w:line="240" w:lineRule="auto"/>
      </w:pPr>
      <w:r>
        <w:separator/>
      </w:r>
    </w:p>
  </w:footnote>
  <w:footnote w:type="continuationSeparator" w:id="0">
    <w:p w:rsidR="006302B4" w:rsidRDefault="006302B4" w:rsidP="009D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B5" w:rsidRDefault="00DC01B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B5" w:rsidRDefault="00DC01B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0A" w:rsidRDefault="004B5BF2">
    <w:pPr>
      <w:pStyle w:val="Kopfzeile"/>
    </w:pPr>
    <w:r>
      <w:rPr>
        <w:noProof/>
      </w:rPr>
      <w:drawing>
        <wp:anchor distT="0" distB="0" distL="114300" distR="114300" simplePos="0" relativeHeight="251694080" behindDoc="1" locked="0" layoutInCell="1" allowOverlap="1" wp14:anchorId="51F8F803" wp14:editId="574F6647">
          <wp:simplePos x="0" y="0"/>
          <wp:positionH relativeFrom="column">
            <wp:posOffset>3700145</wp:posOffset>
          </wp:positionH>
          <wp:positionV relativeFrom="paragraph">
            <wp:posOffset>457835</wp:posOffset>
          </wp:positionV>
          <wp:extent cx="2703830" cy="542925"/>
          <wp:effectExtent l="0" t="0" r="1270" b="9525"/>
          <wp:wrapTight wrapText="bothSides">
            <wp:wrapPolygon edited="0">
              <wp:start x="0" y="0"/>
              <wp:lineTo x="0" y="21221"/>
              <wp:lineTo x="21458" y="21221"/>
              <wp:lineTo x="21458" y="0"/>
              <wp:lineTo x="0" y="0"/>
            </wp:wrapPolygon>
          </wp:wrapTight>
          <wp:docPr id="8" name="Grafik 8" descr="X:\Marketing\Logo Stiftung\NEU\Stiftung_Logo_gruen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Marketing\Logo Stiftung\NEU\Stiftung_Logo_gruen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83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A29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C138DCF" wp14:editId="3533F3C6">
              <wp:simplePos x="0" y="0"/>
              <wp:positionH relativeFrom="column">
                <wp:posOffset>-5080</wp:posOffset>
              </wp:positionH>
              <wp:positionV relativeFrom="paragraph">
                <wp:posOffset>1092835</wp:posOffset>
              </wp:positionV>
              <wp:extent cx="3080385" cy="195643"/>
              <wp:effectExtent l="0" t="0" r="18415" b="7620"/>
              <wp:wrapNone/>
              <wp:docPr id="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0385" cy="1956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A29" w:rsidRPr="00FD422B" w:rsidRDefault="00E77A29" w:rsidP="00E77A29">
                          <w:pPr>
                            <w:pStyle w:val="EinfAbs"/>
                            <w:spacing w:line="240" w:lineRule="auto"/>
                            <w:rPr>
                              <w:rFonts w:ascii="Calibri Light" w:hAnsi="Calibri Light"/>
                              <w:sz w:val="12"/>
                              <w:szCs w:val="12"/>
                            </w:rPr>
                          </w:pPr>
                          <w:r w:rsidRPr="00FD422B">
                            <w:rPr>
                              <w:rFonts w:ascii="Calibri Light" w:hAnsi="Calibri Light" w:cs="Arial"/>
                              <w:sz w:val="12"/>
                              <w:szCs w:val="12"/>
                            </w:rPr>
                            <w:t xml:space="preserve">Willigis Jäger Stiftung </w:t>
                          </w:r>
                          <w:r w:rsidRPr="00FD422B">
                            <w:rPr>
                              <w:rFonts w:ascii="Calibri Light" w:hAnsi="Calibri Light" w:cs="Calibri-Light"/>
                              <w:caps/>
                              <w:color w:val="4880BB"/>
                              <w:sz w:val="20"/>
                              <w:szCs w:val="20"/>
                            </w:rPr>
                            <w:t>·</w:t>
                          </w:r>
                          <w:r w:rsidRPr="00FD422B">
                            <w:rPr>
                              <w:rFonts w:ascii="Calibri Light" w:hAnsi="Calibri Light" w:cs="Calibri-Light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D422B">
                            <w:rPr>
                              <w:rFonts w:ascii="Calibri Light" w:hAnsi="Calibri Light" w:cs="Arial"/>
                              <w:sz w:val="12"/>
                              <w:szCs w:val="12"/>
                            </w:rPr>
                            <w:t xml:space="preserve">Klosterstr. 10 </w:t>
                          </w:r>
                          <w:r w:rsidRPr="00FD422B">
                            <w:rPr>
                              <w:rFonts w:ascii="Calibri Light" w:hAnsi="Calibri Light" w:cs="Calibri-Light"/>
                              <w:caps/>
                              <w:color w:val="4880BB"/>
                              <w:sz w:val="20"/>
                              <w:szCs w:val="20"/>
                            </w:rPr>
                            <w:t>·</w:t>
                          </w:r>
                          <w:r w:rsidRPr="00FD422B">
                            <w:rPr>
                              <w:rFonts w:ascii="Calibri Light" w:hAnsi="Calibri Light" w:cs="Calibri-Light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D422B">
                            <w:rPr>
                              <w:rFonts w:ascii="Calibri Light" w:hAnsi="Calibri Light" w:cs="Arial"/>
                              <w:sz w:val="12"/>
                              <w:szCs w:val="12"/>
                            </w:rPr>
                            <w:t>97292 Holzkirchen</w:t>
                          </w:r>
                        </w:p>
                        <w:p w:rsidR="00E77A29" w:rsidRPr="004E54A7" w:rsidRDefault="00E77A29" w:rsidP="00E77A29">
                          <w:pPr>
                            <w:spacing w:line="240" w:lineRule="auto"/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9" type="#_x0000_t202" style="position:absolute;margin-left:-.4pt;margin-top:86.05pt;width:242.55pt;height:15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i+CsAIAALE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" filled="f" stroked="f">
              <v:textbox inset="0,0,0,0">
                <w:txbxContent>
                  <w:p w:rsidR="00E77A29" w:rsidRPr="00FD422B" w:rsidRDefault="00E77A29" w:rsidP="00E77A29">
                    <w:pPr>
                      <w:pStyle w:val="EinfAbs"/>
                      <w:spacing w:line="240" w:lineRule="auto"/>
                      <w:rPr>
                        <w:rFonts w:ascii="Calibri Light" w:hAnsi="Calibri Light"/>
                        <w:sz w:val="12"/>
                        <w:szCs w:val="12"/>
                      </w:rPr>
                    </w:pPr>
                    <w:r w:rsidRPr="00FD422B">
                      <w:rPr>
                        <w:rFonts w:ascii="Calibri Light" w:hAnsi="Calibri Light" w:cs="Arial"/>
                        <w:sz w:val="12"/>
                        <w:szCs w:val="12"/>
                      </w:rPr>
                      <w:t xml:space="preserve">Willigis Jäger Stiftung </w:t>
                    </w:r>
                    <w:r w:rsidRPr="00FD422B">
                      <w:rPr>
                        <w:rFonts w:ascii="Calibri Light" w:hAnsi="Calibri Light" w:cs="Calibri-Light"/>
                        <w:caps/>
                        <w:color w:val="4880BB"/>
                        <w:sz w:val="20"/>
                        <w:szCs w:val="20"/>
                      </w:rPr>
                      <w:t>·</w:t>
                    </w:r>
                    <w:r w:rsidRPr="00FD422B">
                      <w:rPr>
                        <w:rFonts w:ascii="Calibri Light" w:hAnsi="Calibri Light" w:cs="Calibri-Light"/>
                        <w:caps/>
                        <w:sz w:val="20"/>
                        <w:szCs w:val="20"/>
                      </w:rPr>
                      <w:t xml:space="preserve"> </w:t>
                    </w:r>
                    <w:r w:rsidRPr="00FD422B">
                      <w:rPr>
                        <w:rFonts w:ascii="Calibri Light" w:hAnsi="Calibri Light" w:cs="Arial"/>
                        <w:sz w:val="12"/>
                        <w:szCs w:val="12"/>
                      </w:rPr>
                      <w:t xml:space="preserve">Klosterstr. 10 </w:t>
                    </w:r>
                    <w:r w:rsidRPr="00FD422B">
                      <w:rPr>
                        <w:rFonts w:ascii="Calibri Light" w:hAnsi="Calibri Light" w:cs="Calibri-Light"/>
                        <w:caps/>
                        <w:color w:val="4880BB"/>
                        <w:sz w:val="20"/>
                        <w:szCs w:val="20"/>
                      </w:rPr>
                      <w:t>·</w:t>
                    </w:r>
                    <w:r w:rsidRPr="00FD422B">
                      <w:rPr>
                        <w:rFonts w:ascii="Calibri Light" w:hAnsi="Calibri Light" w:cs="Calibri-Light"/>
                        <w:caps/>
                        <w:sz w:val="20"/>
                        <w:szCs w:val="20"/>
                      </w:rPr>
                      <w:t xml:space="preserve"> </w:t>
                    </w:r>
                    <w:r w:rsidRPr="00FD422B">
                      <w:rPr>
                        <w:rFonts w:ascii="Calibri Light" w:hAnsi="Calibri Light" w:cs="Arial"/>
                        <w:sz w:val="12"/>
                        <w:szCs w:val="12"/>
                      </w:rPr>
                      <w:t>97292 Holzkirchen</w:t>
                    </w:r>
                  </w:p>
                  <w:p w:rsidR="00E77A29" w:rsidRPr="004E54A7" w:rsidRDefault="00E77A29" w:rsidP="00E77A29">
                    <w:pPr>
                      <w:spacing w:line="240" w:lineRule="auto"/>
                      <w:rPr>
                        <w:rFonts w:asciiTheme="majorHAnsi" w:hAnsiTheme="majorHAnsi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E77A29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51BC7E6" wp14:editId="35D09BA5">
              <wp:simplePos x="0" y="0"/>
              <wp:positionH relativeFrom="column">
                <wp:posOffset>4522470</wp:posOffset>
              </wp:positionH>
              <wp:positionV relativeFrom="paragraph">
                <wp:posOffset>1124585</wp:posOffset>
              </wp:positionV>
              <wp:extent cx="1600200" cy="1118235"/>
              <wp:effectExtent l="0" t="0" r="0" b="24765"/>
              <wp:wrapNone/>
              <wp:docPr id="4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118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868686">
                                  <a:alpha val="74997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77A29" w:rsidRPr="00FD422B" w:rsidRDefault="00E77A29" w:rsidP="00E77A29">
                          <w:pPr>
                            <w:pStyle w:val="Adressfeld"/>
                            <w:tabs>
                              <w:tab w:val="left" w:pos="426"/>
                            </w:tabs>
                            <w:spacing w:line="240" w:lineRule="auto"/>
                            <w:rPr>
                              <w:rFonts w:ascii="Calibri Light" w:hAnsi="Calibri Light"/>
                              <w:sz w:val="15"/>
                              <w:szCs w:val="15"/>
                            </w:rPr>
                          </w:pPr>
                          <w:r w:rsidRPr="00FD422B">
                            <w:rPr>
                              <w:rFonts w:ascii="Calibri Light" w:hAnsi="Calibri Light"/>
                              <w:sz w:val="15"/>
                              <w:szCs w:val="15"/>
                            </w:rPr>
                            <w:t xml:space="preserve">c/o </w:t>
                          </w:r>
                          <w:proofErr w:type="spellStart"/>
                          <w:r w:rsidRPr="00FD422B">
                            <w:rPr>
                              <w:rFonts w:ascii="Calibri Light" w:hAnsi="Calibri Light"/>
                              <w:sz w:val="15"/>
                              <w:szCs w:val="15"/>
                            </w:rPr>
                            <w:t>Benediktushof</w:t>
                          </w:r>
                          <w:proofErr w:type="spellEnd"/>
                          <w:r w:rsidRPr="00FD422B">
                            <w:rPr>
                              <w:rFonts w:ascii="Calibri Light" w:hAnsi="Calibri Light"/>
                              <w:sz w:val="15"/>
                              <w:szCs w:val="15"/>
                            </w:rPr>
                            <w:br/>
                            <w:t>Klosterstr. 10</w:t>
                          </w:r>
                          <w:r w:rsidRPr="00FD422B">
                            <w:rPr>
                              <w:rFonts w:ascii="Calibri Light" w:hAnsi="Calibri Light"/>
                              <w:sz w:val="15"/>
                              <w:szCs w:val="15"/>
                            </w:rPr>
                            <w:br/>
                            <w:t>97292 Holzkirchen bei Würzburg</w:t>
                          </w:r>
                        </w:p>
                        <w:p w:rsidR="00E77A29" w:rsidRPr="00FD422B" w:rsidRDefault="00E77A29" w:rsidP="00E77A29">
                          <w:pPr>
                            <w:pStyle w:val="Adressfeld"/>
                            <w:tabs>
                              <w:tab w:val="left" w:pos="426"/>
                            </w:tabs>
                            <w:spacing w:line="240" w:lineRule="auto"/>
                            <w:rPr>
                              <w:rFonts w:ascii="Calibri Light" w:hAnsi="Calibri Light"/>
                              <w:sz w:val="15"/>
                              <w:szCs w:val="15"/>
                            </w:rPr>
                          </w:pPr>
                        </w:p>
                        <w:p w:rsidR="00E77A29" w:rsidRPr="006302B4" w:rsidRDefault="00E77A29" w:rsidP="00E77A29">
                          <w:pPr>
                            <w:pStyle w:val="Adressfeld"/>
                            <w:tabs>
                              <w:tab w:val="left" w:pos="426"/>
                            </w:tabs>
                            <w:spacing w:line="240" w:lineRule="auto"/>
                            <w:rPr>
                              <w:rFonts w:ascii="Calibri Light" w:hAnsi="Calibri Light"/>
                              <w:sz w:val="15"/>
                              <w:szCs w:val="15"/>
                              <w:lang w:val="en-US"/>
                            </w:rPr>
                          </w:pPr>
                          <w:r w:rsidRPr="006302B4">
                            <w:rPr>
                              <w:rFonts w:ascii="Calibri Light" w:hAnsi="Calibri Light"/>
                              <w:sz w:val="15"/>
                              <w:szCs w:val="15"/>
                              <w:lang w:val="en-US"/>
                            </w:rPr>
                            <w:t>Tel.:</w:t>
                          </w:r>
                          <w:r w:rsidRPr="006302B4">
                            <w:rPr>
                              <w:rFonts w:ascii="Calibri Light" w:hAnsi="Calibri Light"/>
                              <w:sz w:val="15"/>
                              <w:szCs w:val="15"/>
                              <w:lang w:val="en-US"/>
                            </w:rPr>
                            <w:tab/>
                            <w:t>+ 49 (0) 9369 9838 -0</w:t>
                          </w:r>
                          <w:r w:rsidRPr="006302B4">
                            <w:rPr>
                              <w:rFonts w:ascii="Calibri Light" w:hAnsi="Calibri Light"/>
                              <w:sz w:val="15"/>
                              <w:szCs w:val="15"/>
                              <w:lang w:val="en-US"/>
                            </w:rPr>
                            <w:br/>
                            <w:t>Fax:</w:t>
                          </w:r>
                          <w:r w:rsidRPr="006302B4">
                            <w:rPr>
                              <w:rFonts w:ascii="Calibri Light" w:hAnsi="Calibri Light"/>
                              <w:sz w:val="15"/>
                              <w:szCs w:val="15"/>
                              <w:lang w:val="en-US"/>
                            </w:rPr>
                            <w:tab/>
                            <w:t>+ 49 (0) 9369 9838 -0</w:t>
                          </w:r>
                        </w:p>
                        <w:p w:rsidR="00E77A29" w:rsidRPr="006302B4" w:rsidRDefault="00E77A29" w:rsidP="00E77A29">
                          <w:pPr>
                            <w:pStyle w:val="Adressfeld"/>
                            <w:tabs>
                              <w:tab w:val="left" w:pos="426"/>
                            </w:tabs>
                            <w:spacing w:line="240" w:lineRule="auto"/>
                            <w:rPr>
                              <w:rFonts w:ascii="Calibri Light" w:hAnsi="Calibri Light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:rsidR="00E77A29" w:rsidRPr="006302B4" w:rsidRDefault="00E77A29" w:rsidP="00E77A29">
                          <w:pPr>
                            <w:pStyle w:val="Adressfeld"/>
                            <w:tabs>
                              <w:tab w:val="left" w:pos="426"/>
                            </w:tabs>
                            <w:spacing w:line="240" w:lineRule="auto"/>
                            <w:rPr>
                              <w:rFonts w:asciiTheme="majorHAnsi" w:hAnsiTheme="majorHAnsi"/>
                              <w:sz w:val="14"/>
                              <w:szCs w:val="14"/>
                              <w:lang w:val="en-US"/>
                            </w:rPr>
                          </w:pPr>
                          <w:r w:rsidRPr="006302B4">
                            <w:rPr>
                              <w:rFonts w:ascii="Calibri Light" w:hAnsi="Calibri Light"/>
                              <w:sz w:val="15"/>
                              <w:szCs w:val="15"/>
                              <w:lang w:val="en-US"/>
                            </w:rPr>
                            <w:t>info@west-oestliche-weisheit.de</w:t>
                          </w:r>
                          <w:r w:rsidRPr="006302B4">
                            <w:rPr>
                              <w:rFonts w:ascii="Calibri Light" w:hAnsi="Calibri Light"/>
                              <w:sz w:val="15"/>
                              <w:szCs w:val="15"/>
                              <w:lang w:val="en-US"/>
                            </w:rPr>
                            <w:br/>
                            <w:t>www.west-oestliche-weisheit.de</w:t>
                          </w:r>
                          <w:r w:rsidRPr="006302B4">
                            <w:rPr>
                              <w:rFonts w:asciiTheme="majorHAnsi" w:hAnsiTheme="majorHAnsi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</w:p>
                        <w:p w:rsidR="00E77A29" w:rsidRPr="006302B4" w:rsidRDefault="00E77A29" w:rsidP="00E77A29">
                          <w:pPr>
                            <w:pStyle w:val="Kopfzeile-KontaktInfoText"/>
                            <w:tabs>
                              <w:tab w:val="left" w:pos="616"/>
                            </w:tabs>
                            <w:rPr>
                              <w:rFonts w:asciiTheme="majorHAnsi" w:hAnsiTheme="majorHAnsi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0" type="#_x0000_t202" style="position:absolute;margin-left:356.1pt;margin-top:88.55pt;width:126pt;height:88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" filled="f" stroked="f" strokeweight="1pt">
              <v:stroke dashstyle="dash"/>
              <v:shadow color="#868686" opacity="49150f" offset=".74833mm,.74833mm"/>
              <v:textbox inset="0,0,0,0">
                <w:txbxContent>
                  <w:p w:rsidR="00E77A29" w:rsidRPr="00FD422B" w:rsidRDefault="00E77A29" w:rsidP="00E77A29">
                    <w:pPr>
                      <w:pStyle w:val="Adressfeld"/>
                      <w:tabs>
                        <w:tab w:val="left" w:pos="426"/>
                      </w:tabs>
                      <w:spacing w:line="240" w:lineRule="auto"/>
                      <w:rPr>
                        <w:rFonts w:ascii="Calibri Light" w:hAnsi="Calibri Light"/>
                        <w:sz w:val="15"/>
                        <w:szCs w:val="15"/>
                      </w:rPr>
                    </w:pPr>
                    <w:r w:rsidRPr="00FD422B">
                      <w:rPr>
                        <w:rFonts w:ascii="Calibri Light" w:hAnsi="Calibri Light"/>
                        <w:sz w:val="15"/>
                        <w:szCs w:val="15"/>
                      </w:rPr>
                      <w:t xml:space="preserve">c/o </w:t>
                    </w:r>
                    <w:proofErr w:type="spellStart"/>
                    <w:r w:rsidRPr="00FD422B">
                      <w:rPr>
                        <w:rFonts w:ascii="Calibri Light" w:hAnsi="Calibri Light"/>
                        <w:sz w:val="15"/>
                        <w:szCs w:val="15"/>
                      </w:rPr>
                      <w:t>Benediktushof</w:t>
                    </w:r>
                    <w:proofErr w:type="spellEnd"/>
                    <w:r w:rsidRPr="00FD422B">
                      <w:rPr>
                        <w:rFonts w:ascii="Calibri Light" w:hAnsi="Calibri Light"/>
                        <w:sz w:val="15"/>
                        <w:szCs w:val="15"/>
                      </w:rPr>
                      <w:br/>
                      <w:t>Klosterstr. 10</w:t>
                    </w:r>
                    <w:r w:rsidRPr="00FD422B">
                      <w:rPr>
                        <w:rFonts w:ascii="Calibri Light" w:hAnsi="Calibri Light"/>
                        <w:sz w:val="15"/>
                        <w:szCs w:val="15"/>
                      </w:rPr>
                      <w:br/>
                      <w:t>97292 Holzkirchen bei Würzburg</w:t>
                    </w:r>
                  </w:p>
                  <w:p w:rsidR="00E77A29" w:rsidRPr="00FD422B" w:rsidRDefault="00E77A29" w:rsidP="00E77A29">
                    <w:pPr>
                      <w:pStyle w:val="Adressfeld"/>
                      <w:tabs>
                        <w:tab w:val="left" w:pos="426"/>
                      </w:tabs>
                      <w:spacing w:line="240" w:lineRule="auto"/>
                      <w:rPr>
                        <w:rFonts w:ascii="Calibri Light" w:hAnsi="Calibri Light"/>
                        <w:sz w:val="15"/>
                        <w:szCs w:val="15"/>
                      </w:rPr>
                    </w:pPr>
                  </w:p>
                  <w:p w:rsidR="00E77A29" w:rsidRPr="006302B4" w:rsidRDefault="00E77A29" w:rsidP="00E77A29">
                    <w:pPr>
                      <w:pStyle w:val="Adressfeld"/>
                      <w:tabs>
                        <w:tab w:val="left" w:pos="426"/>
                      </w:tabs>
                      <w:spacing w:line="240" w:lineRule="auto"/>
                      <w:rPr>
                        <w:rFonts w:ascii="Calibri Light" w:hAnsi="Calibri Light"/>
                        <w:sz w:val="15"/>
                        <w:szCs w:val="15"/>
                        <w:lang w:val="en-US"/>
                      </w:rPr>
                    </w:pPr>
                    <w:r w:rsidRPr="006302B4">
                      <w:rPr>
                        <w:rFonts w:ascii="Calibri Light" w:hAnsi="Calibri Light"/>
                        <w:sz w:val="15"/>
                        <w:szCs w:val="15"/>
                        <w:lang w:val="en-US"/>
                      </w:rPr>
                      <w:t>Tel.:</w:t>
                    </w:r>
                    <w:r w:rsidRPr="006302B4">
                      <w:rPr>
                        <w:rFonts w:ascii="Calibri Light" w:hAnsi="Calibri Light"/>
                        <w:sz w:val="15"/>
                        <w:szCs w:val="15"/>
                        <w:lang w:val="en-US"/>
                      </w:rPr>
                      <w:tab/>
                      <w:t>+ 49 (0) 9369 9838 -0</w:t>
                    </w:r>
                    <w:r w:rsidRPr="006302B4">
                      <w:rPr>
                        <w:rFonts w:ascii="Calibri Light" w:hAnsi="Calibri Light"/>
                        <w:sz w:val="15"/>
                        <w:szCs w:val="15"/>
                        <w:lang w:val="en-US"/>
                      </w:rPr>
                      <w:br/>
                      <w:t>Fax:</w:t>
                    </w:r>
                    <w:r w:rsidRPr="006302B4">
                      <w:rPr>
                        <w:rFonts w:ascii="Calibri Light" w:hAnsi="Calibri Light"/>
                        <w:sz w:val="15"/>
                        <w:szCs w:val="15"/>
                        <w:lang w:val="en-US"/>
                      </w:rPr>
                      <w:tab/>
                      <w:t>+ 49 (0) 9369 9838 -0</w:t>
                    </w:r>
                  </w:p>
                  <w:p w:rsidR="00E77A29" w:rsidRPr="006302B4" w:rsidRDefault="00E77A29" w:rsidP="00E77A29">
                    <w:pPr>
                      <w:pStyle w:val="Adressfeld"/>
                      <w:tabs>
                        <w:tab w:val="left" w:pos="426"/>
                      </w:tabs>
                      <w:spacing w:line="240" w:lineRule="auto"/>
                      <w:rPr>
                        <w:rFonts w:ascii="Calibri Light" w:hAnsi="Calibri Light"/>
                        <w:sz w:val="15"/>
                        <w:szCs w:val="15"/>
                        <w:lang w:val="en-US"/>
                      </w:rPr>
                    </w:pPr>
                  </w:p>
                  <w:p w:rsidR="00E77A29" w:rsidRPr="006302B4" w:rsidRDefault="00E77A29" w:rsidP="00E77A29">
                    <w:pPr>
                      <w:pStyle w:val="Adressfeld"/>
                      <w:tabs>
                        <w:tab w:val="left" w:pos="426"/>
                      </w:tabs>
                      <w:spacing w:line="240" w:lineRule="auto"/>
                      <w:rPr>
                        <w:rFonts w:asciiTheme="majorHAnsi" w:hAnsiTheme="majorHAnsi"/>
                        <w:sz w:val="14"/>
                        <w:szCs w:val="14"/>
                        <w:lang w:val="en-US"/>
                      </w:rPr>
                    </w:pPr>
                    <w:r w:rsidRPr="006302B4">
                      <w:rPr>
                        <w:rFonts w:ascii="Calibri Light" w:hAnsi="Calibri Light"/>
                        <w:sz w:val="15"/>
                        <w:szCs w:val="15"/>
                        <w:lang w:val="en-US"/>
                      </w:rPr>
                      <w:t>info@west-oestliche-weisheit.de</w:t>
                    </w:r>
                    <w:r w:rsidRPr="006302B4">
                      <w:rPr>
                        <w:rFonts w:ascii="Calibri Light" w:hAnsi="Calibri Light"/>
                        <w:sz w:val="15"/>
                        <w:szCs w:val="15"/>
                        <w:lang w:val="en-US"/>
                      </w:rPr>
                      <w:br/>
                      <w:t>www.west-oestliche-weisheit.de</w:t>
                    </w:r>
                    <w:r w:rsidRPr="006302B4">
                      <w:rPr>
                        <w:rFonts w:asciiTheme="majorHAnsi" w:hAnsiTheme="majorHAnsi"/>
                        <w:sz w:val="14"/>
                        <w:szCs w:val="14"/>
                        <w:lang w:val="en-US"/>
                      </w:rPr>
                      <w:br/>
                    </w:r>
                  </w:p>
                  <w:p w:rsidR="00E77A29" w:rsidRPr="006302B4" w:rsidRDefault="00E77A29" w:rsidP="00E77A29">
                    <w:pPr>
                      <w:pStyle w:val="Kopfzeile-KontaktInfoText"/>
                      <w:tabs>
                        <w:tab w:val="left" w:pos="616"/>
                      </w:tabs>
                      <w:rPr>
                        <w:rFonts w:asciiTheme="majorHAnsi" w:hAnsiTheme="majorHAnsi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31790A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EEFE1A9" wp14:editId="73B0C644">
              <wp:simplePos x="0" y="0"/>
              <wp:positionH relativeFrom="column">
                <wp:posOffset>-1080135</wp:posOffset>
              </wp:positionH>
              <wp:positionV relativeFrom="page">
                <wp:posOffset>3780790</wp:posOffset>
              </wp:positionV>
              <wp:extent cx="323215" cy="0"/>
              <wp:effectExtent l="0" t="0" r="32385" b="2540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321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4880B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85.05pt,297.7pt" to="-59.6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" strokecolor="#4880bb" strokeweight=".5pt">
              <w10:wrap anchory="page"/>
            </v:line>
          </w:pict>
        </mc:Fallback>
      </mc:AlternateContent>
    </w:r>
    <w:r w:rsidR="0031790A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FB30F8B" wp14:editId="73683676">
              <wp:simplePos x="0" y="0"/>
              <wp:positionH relativeFrom="column">
                <wp:posOffset>-1080135</wp:posOffset>
              </wp:positionH>
              <wp:positionV relativeFrom="page">
                <wp:posOffset>7560945</wp:posOffset>
              </wp:positionV>
              <wp:extent cx="323215" cy="0"/>
              <wp:effectExtent l="0" t="0" r="32385" b="2540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321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4880B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A1F7D38" id="Gerade Verbindung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85.05pt,595.35pt" to="-59.6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" strokecolor="#4880bb" strokeweight=".5pt">
              <w10:wrap anchory="page"/>
            </v:line>
          </w:pict>
        </mc:Fallback>
      </mc:AlternateContent>
    </w:r>
    <w:r w:rsidR="0031790A" w:rsidRPr="00F80639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B4"/>
    <w:rsid w:val="00031D6B"/>
    <w:rsid w:val="000E5A42"/>
    <w:rsid w:val="001E1947"/>
    <w:rsid w:val="00256197"/>
    <w:rsid w:val="002B248C"/>
    <w:rsid w:val="0031790A"/>
    <w:rsid w:val="003852BF"/>
    <w:rsid w:val="00420EB4"/>
    <w:rsid w:val="004621B8"/>
    <w:rsid w:val="00486FA6"/>
    <w:rsid w:val="00490F48"/>
    <w:rsid w:val="00493080"/>
    <w:rsid w:val="004B5BF2"/>
    <w:rsid w:val="004E54A7"/>
    <w:rsid w:val="00562994"/>
    <w:rsid w:val="006302B4"/>
    <w:rsid w:val="00705349"/>
    <w:rsid w:val="00747600"/>
    <w:rsid w:val="00761DB9"/>
    <w:rsid w:val="00783235"/>
    <w:rsid w:val="0079650D"/>
    <w:rsid w:val="007A7347"/>
    <w:rsid w:val="00801F27"/>
    <w:rsid w:val="00816705"/>
    <w:rsid w:val="009062F2"/>
    <w:rsid w:val="009654B7"/>
    <w:rsid w:val="009D7676"/>
    <w:rsid w:val="00AF7125"/>
    <w:rsid w:val="00BF751A"/>
    <w:rsid w:val="00CC2908"/>
    <w:rsid w:val="00CD1F0C"/>
    <w:rsid w:val="00DB63EA"/>
    <w:rsid w:val="00DC01B5"/>
    <w:rsid w:val="00E54A63"/>
    <w:rsid w:val="00E77A29"/>
    <w:rsid w:val="00F412F4"/>
    <w:rsid w:val="00F80639"/>
    <w:rsid w:val="00FB0B20"/>
    <w:rsid w:val="00FC732B"/>
    <w:rsid w:val="00FD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7676"/>
    <w:pPr>
      <w:spacing w:after="300" w:line="264" w:lineRule="auto"/>
    </w:pPr>
    <w:rPr>
      <w:rFonts w:ascii="Arial" w:eastAsia="Times New Roman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feld">
    <w:name w:val="Adressfeld"/>
    <w:basedOn w:val="Standard"/>
    <w:rsid w:val="009D7676"/>
    <w:pPr>
      <w:spacing w:after="0" w:line="288" w:lineRule="auto"/>
    </w:pPr>
    <w:rPr>
      <w:rFonts w:ascii="Bliss Pro Light" w:hAnsi="Bliss Pro Light" w:cs="Arial"/>
      <w:sz w:val="18"/>
      <w:szCs w:val="22"/>
    </w:rPr>
  </w:style>
  <w:style w:type="paragraph" w:customStyle="1" w:styleId="Kopfzeile-KontaktInfoText">
    <w:name w:val="Kopfzeile - KontaktInfoText"/>
    <w:basedOn w:val="Standard"/>
    <w:qFormat/>
    <w:rsid w:val="009D7676"/>
    <w:pPr>
      <w:spacing w:after="60" w:line="240" w:lineRule="auto"/>
    </w:pPr>
    <w:rPr>
      <w:sz w:val="18"/>
    </w:rPr>
  </w:style>
  <w:style w:type="paragraph" w:customStyle="1" w:styleId="Fuzeile-InfoText">
    <w:name w:val="Fußzeile - InfoText"/>
    <w:basedOn w:val="Standard"/>
    <w:qFormat/>
    <w:rsid w:val="009D7676"/>
    <w:pPr>
      <w:spacing w:after="0"/>
    </w:pPr>
    <w:rPr>
      <w:sz w:val="16"/>
    </w:rPr>
  </w:style>
  <w:style w:type="paragraph" w:styleId="Fuzeile">
    <w:name w:val="footer"/>
    <w:basedOn w:val="Standard"/>
    <w:link w:val="FuzeileZchn"/>
    <w:rsid w:val="009D7676"/>
    <w:pPr>
      <w:tabs>
        <w:tab w:val="center" w:pos="4536"/>
        <w:tab w:val="right" w:pos="9072"/>
      </w:tabs>
    </w:pPr>
    <w:rPr>
      <w:rFonts w:ascii="Bliss Pro Light" w:hAnsi="Bliss Pro Light"/>
      <w:sz w:val="16"/>
    </w:rPr>
  </w:style>
  <w:style w:type="character" w:customStyle="1" w:styleId="FuzeileZchn">
    <w:name w:val="Fußzeile Zchn"/>
    <w:basedOn w:val="Absatz-Standardschriftart"/>
    <w:link w:val="Fuzeile"/>
    <w:rsid w:val="009D7676"/>
    <w:rPr>
      <w:rFonts w:ascii="Bliss Pro Light" w:eastAsia="Times New Roman" w:hAnsi="Bliss Pro Light"/>
      <w:sz w:val="16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7676"/>
    <w:rPr>
      <w:rFonts w:ascii="Arial" w:eastAsia="Times New Roman" w:hAnsi="Arial"/>
      <w:sz w:val="22"/>
      <w:szCs w:val="24"/>
      <w:lang w:eastAsia="de-DE"/>
    </w:rPr>
  </w:style>
  <w:style w:type="paragraph" w:customStyle="1" w:styleId="Flietext">
    <w:name w:val="Fließtext"/>
    <w:basedOn w:val="Standard"/>
    <w:qFormat/>
    <w:rsid w:val="009D767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BlissPro-Light" w:hAnsi="BlissPro-Light" w:cs="BlissPro-Light"/>
      <w:color w:val="000000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6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639"/>
    <w:rPr>
      <w:rFonts w:ascii="Lucida Grande" w:eastAsia="Times New Roman" w:hAnsi="Lucida Grande" w:cs="Lucida Grande"/>
      <w:sz w:val="18"/>
      <w:szCs w:val="18"/>
      <w:lang w:eastAsia="de-DE"/>
    </w:rPr>
  </w:style>
  <w:style w:type="paragraph" w:customStyle="1" w:styleId="EinfAbs">
    <w:name w:val="[Einf. Abs.]"/>
    <w:basedOn w:val="Standard"/>
    <w:uiPriority w:val="99"/>
    <w:rsid w:val="00F8063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7676"/>
    <w:pPr>
      <w:spacing w:after="300" w:line="264" w:lineRule="auto"/>
    </w:pPr>
    <w:rPr>
      <w:rFonts w:ascii="Arial" w:eastAsia="Times New Roman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feld">
    <w:name w:val="Adressfeld"/>
    <w:basedOn w:val="Standard"/>
    <w:rsid w:val="009D7676"/>
    <w:pPr>
      <w:spacing w:after="0" w:line="288" w:lineRule="auto"/>
    </w:pPr>
    <w:rPr>
      <w:rFonts w:ascii="Bliss Pro Light" w:hAnsi="Bliss Pro Light" w:cs="Arial"/>
      <w:sz w:val="18"/>
      <w:szCs w:val="22"/>
    </w:rPr>
  </w:style>
  <w:style w:type="paragraph" w:customStyle="1" w:styleId="Kopfzeile-KontaktInfoText">
    <w:name w:val="Kopfzeile - KontaktInfoText"/>
    <w:basedOn w:val="Standard"/>
    <w:qFormat/>
    <w:rsid w:val="009D7676"/>
    <w:pPr>
      <w:spacing w:after="60" w:line="240" w:lineRule="auto"/>
    </w:pPr>
    <w:rPr>
      <w:sz w:val="18"/>
    </w:rPr>
  </w:style>
  <w:style w:type="paragraph" w:customStyle="1" w:styleId="Fuzeile-InfoText">
    <w:name w:val="Fußzeile - InfoText"/>
    <w:basedOn w:val="Standard"/>
    <w:qFormat/>
    <w:rsid w:val="009D7676"/>
    <w:pPr>
      <w:spacing w:after="0"/>
    </w:pPr>
    <w:rPr>
      <w:sz w:val="16"/>
    </w:rPr>
  </w:style>
  <w:style w:type="paragraph" w:styleId="Fuzeile">
    <w:name w:val="footer"/>
    <w:basedOn w:val="Standard"/>
    <w:link w:val="FuzeileZchn"/>
    <w:rsid w:val="009D7676"/>
    <w:pPr>
      <w:tabs>
        <w:tab w:val="center" w:pos="4536"/>
        <w:tab w:val="right" w:pos="9072"/>
      </w:tabs>
    </w:pPr>
    <w:rPr>
      <w:rFonts w:ascii="Bliss Pro Light" w:hAnsi="Bliss Pro Light"/>
      <w:sz w:val="16"/>
    </w:rPr>
  </w:style>
  <w:style w:type="character" w:customStyle="1" w:styleId="FuzeileZchn">
    <w:name w:val="Fußzeile Zchn"/>
    <w:basedOn w:val="Absatz-Standardschriftart"/>
    <w:link w:val="Fuzeile"/>
    <w:rsid w:val="009D7676"/>
    <w:rPr>
      <w:rFonts w:ascii="Bliss Pro Light" w:eastAsia="Times New Roman" w:hAnsi="Bliss Pro Light"/>
      <w:sz w:val="16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7676"/>
    <w:rPr>
      <w:rFonts w:ascii="Arial" w:eastAsia="Times New Roman" w:hAnsi="Arial"/>
      <w:sz w:val="22"/>
      <w:szCs w:val="24"/>
      <w:lang w:eastAsia="de-DE"/>
    </w:rPr>
  </w:style>
  <w:style w:type="paragraph" w:customStyle="1" w:styleId="Flietext">
    <w:name w:val="Fließtext"/>
    <w:basedOn w:val="Standard"/>
    <w:qFormat/>
    <w:rsid w:val="009D767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BlissPro-Light" w:hAnsi="BlissPro-Light" w:cs="BlissPro-Light"/>
      <w:color w:val="000000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6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639"/>
    <w:rPr>
      <w:rFonts w:ascii="Lucida Grande" w:eastAsia="Times New Roman" w:hAnsi="Lucida Grande" w:cs="Lucida Grande"/>
      <w:sz w:val="18"/>
      <w:szCs w:val="18"/>
      <w:lang w:eastAsia="de-DE"/>
    </w:rPr>
  </w:style>
  <w:style w:type="paragraph" w:customStyle="1" w:styleId="EinfAbs">
    <w:name w:val="[Einf. Abs.]"/>
    <w:basedOn w:val="Standard"/>
    <w:uiPriority w:val="99"/>
    <w:rsid w:val="00F8063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orlagen\Digitales%20Briefpapier\Stiftung\130515_TEMP_STIFTUN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45DB05-426D-4E94-8E72-6E361EAA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130515_TEMP_STIFTUNG</Template>
  <TotalTime>0</TotalTime>
  <Pages>1</Pages>
  <Words>107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Prestel</dc:creator>
  <cp:lastModifiedBy>Monika Prestel</cp:lastModifiedBy>
  <cp:revision>2</cp:revision>
  <cp:lastPrinted>2015-04-10T10:50:00Z</cp:lastPrinted>
  <dcterms:created xsi:type="dcterms:W3CDTF">2017-09-28T14:00:00Z</dcterms:created>
  <dcterms:modified xsi:type="dcterms:W3CDTF">2017-09-28T14:00:00Z</dcterms:modified>
</cp:coreProperties>
</file>